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77" w:rsidRPr="00481EBC" w:rsidRDefault="00C24F77" w:rsidP="00481EBC">
      <w:pPr>
        <w:kinsoku w:val="0"/>
        <w:wordWrap/>
        <w:overflowPunct w:val="0"/>
      </w:pPr>
      <w:r w:rsidRPr="00481EBC">
        <w:rPr>
          <w:rFonts w:hint="eastAsia"/>
        </w:rPr>
        <w:t>様式第</w:t>
      </w:r>
      <w:r w:rsidR="00F633A1">
        <w:rPr>
          <w:rFonts w:hint="eastAsia"/>
        </w:rPr>
        <w:t>９</w:t>
      </w:r>
      <w:r w:rsidRPr="00481EBC">
        <w:rPr>
          <w:rFonts w:hint="eastAsia"/>
        </w:rPr>
        <w:t>号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4D1433" w:rsidP="00481EBC">
      <w:pPr>
        <w:kinsoku w:val="0"/>
        <w:overflowPunct w:val="0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C24F77" w:rsidRPr="00481EBC">
        <w:rPr>
          <w:rFonts w:hint="eastAsia"/>
        </w:rPr>
        <w:t>年　　月　　日</w:t>
      </w:r>
      <w:r w:rsidR="00481EBC">
        <w:rPr>
          <w:rFonts w:hint="eastAsia"/>
        </w:rPr>
        <w:t xml:space="preserve">　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  <w:r w:rsidRPr="00481EBC">
        <w:rPr>
          <w:rFonts w:hint="eastAsia"/>
        </w:rPr>
        <w:t xml:space="preserve">　　滑川市長あて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overflowPunct w:val="0"/>
        <w:jc w:val="right"/>
      </w:pPr>
      <w:r w:rsidRPr="00481EBC">
        <w:rPr>
          <w:rFonts w:hint="eastAsia"/>
        </w:rPr>
        <w:t xml:space="preserve">申請者　</w:t>
      </w:r>
      <w:r w:rsidR="00717913" w:rsidRPr="000823B0">
        <w:rPr>
          <w:rFonts w:hint="eastAsia"/>
          <w:spacing w:val="776"/>
          <w:fitText w:val="2032" w:id="-1731959551"/>
        </w:rPr>
        <w:t>住</w:t>
      </w:r>
      <w:r w:rsidR="00717913" w:rsidRPr="000823B0">
        <w:rPr>
          <w:rFonts w:hint="eastAsia"/>
          <w:fitText w:val="2032" w:id="-1731959551"/>
        </w:rPr>
        <w:t>所</w:t>
      </w:r>
      <w:r w:rsidR="00481EBC">
        <w:rPr>
          <w:rFonts w:hint="eastAsia"/>
        </w:rPr>
        <w:t xml:space="preserve">　　　　</w:t>
      </w:r>
      <w:r w:rsidR="00717913">
        <w:rPr>
          <w:rFonts w:hint="eastAsia"/>
        </w:rPr>
        <w:t xml:space="preserve">　</w:t>
      </w:r>
      <w:r w:rsidR="00481EBC">
        <w:rPr>
          <w:rFonts w:hint="eastAsia"/>
        </w:rPr>
        <w:t xml:space="preserve">　　　　　　</w:t>
      </w:r>
    </w:p>
    <w:p w:rsidR="00C24F77" w:rsidRPr="00481EBC" w:rsidRDefault="00717913" w:rsidP="00481EBC">
      <w:pPr>
        <w:kinsoku w:val="0"/>
        <w:overflowPunct w:val="0"/>
        <w:jc w:val="right"/>
      </w:pPr>
      <w:r w:rsidRPr="000823B0">
        <w:rPr>
          <w:rFonts w:hint="eastAsia"/>
          <w:spacing w:val="776"/>
          <w:fitText w:val="2032" w:id="-1731959552"/>
        </w:rPr>
        <w:t>氏</w:t>
      </w:r>
      <w:r w:rsidRPr="000823B0">
        <w:rPr>
          <w:rFonts w:hint="eastAsia"/>
          <w:fitText w:val="2032" w:id="-1731959552"/>
        </w:rPr>
        <w:t>名</w:t>
      </w:r>
      <w:r w:rsidR="00C24F77" w:rsidRPr="00481E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24F77" w:rsidRPr="00481EBC">
        <w:rPr>
          <w:rFonts w:hint="eastAsia"/>
        </w:rPr>
        <w:t xml:space="preserve">　　　　</w:t>
      </w:r>
      <w:r w:rsidR="003C3821">
        <w:rPr>
          <w:rFonts w:hint="eastAsia"/>
        </w:rPr>
        <w:t xml:space="preserve">　</w:t>
      </w:r>
      <w:r w:rsidR="00481EBC">
        <w:rPr>
          <w:rFonts w:hint="eastAsia"/>
        </w:rPr>
        <w:t xml:space="preserve">　　</w:t>
      </w:r>
    </w:p>
    <w:p w:rsidR="00C24F77" w:rsidRPr="00481EBC" w:rsidRDefault="00717913" w:rsidP="00481EBC">
      <w:pPr>
        <w:kinsoku w:val="0"/>
        <w:overflowPunct w:val="0"/>
        <w:jc w:val="right"/>
      </w:pPr>
      <w:r w:rsidRPr="000823B0">
        <w:rPr>
          <w:rFonts w:hint="eastAsia"/>
          <w:spacing w:val="178"/>
          <w:fitText w:val="2032" w:id="-1731959808"/>
        </w:rPr>
        <w:t>電話番</w:t>
      </w:r>
      <w:r w:rsidRPr="000823B0">
        <w:rPr>
          <w:rFonts w:hint="eastAsia"/>
          <w:spacing w:val="2"/>
          <w:fitText w:val="2032" w:id="-1731959808"/>
        </w:rPr>
        <w:t>号</w:t>
      </w:r>
      <w:r w:rsidR="00481E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81EBC">
        <w:rPr>
          <w:rFonts w:hint="eastAsia"/>
        </w:rPr>
        <w:t xml:space="preserve">　　　　　　　　</w:t>
      </w:r>
    </w:p>
    <w:p w:rsidR="00C24F77" w:rsidRPr="00481EBC" w:rsidRDefault="00C24F77" w:rsidP="00481EBC">
      <w:pPr>
        <w:kinsoku w:val="0"/>
        <w:overflowPunct w:val="0"/>
        <w:jc w:val="right"/>
      </w:pPr>
      <w:r w:rsidRPr="00481EBC">
        <w:rPr>
          <w:rFonts w:hint="eastAsia"/>
        </w:rPr>
        <w:t>ファクシミリ番号</w:t>
      </w:r>
      <w:r w:rsidR="00481EBC">
        <w:rPr>
          <w:rFonts w:hint="eastAsia"/>
        </w:rPr>
        <w:t xml:space="preserve">　　　　　　　　　　　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  <w:jc w:val="center"/>
      </w:pPr>
      <w:r w:rsidRPr="00481EBC">
        <w:rPr>
          <w:rFonts w:hint="eastAsia"/>
        </w:rPr>
        <w:t>滑川市木造住宅耐震改修支援事業費補助金</w:t>
      </w:r>
      <w:r w:rsidR="00636992">
        <w:rPr>
          <w:rFonts w:hint="eastAsia"/>
        </w:rPr>
        <w:t>の代理受領に係る委任状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636992" w:rsidRDefault="00C24F77" w:rsidP="00481EBC">
      <w:pPr>
        <w:kinsoku w:val="0"/>
        <w:wordWrap/>
        <w:overflowPunct w:val="0"/>
        <w:rPr>
          <w:rFonts w:asciiTheme="minorEastAsia" w:hAnsiTheme="minorEastAsia"/>
        </w:rPr>
      </w:pPr>
      <w:r w:rsidRPr="00481EBC">
        <w:rPr>
          <w:rFonts w:hint="eastAsia"/>
        </w:rPr>
        <w:t xml:space="preserve">　</w:t>
      </w:r>
      <w:r w:rsidR="00636992">
        <w:rPr>
          <w:rFonts w:hint="eastAsia"/>
        </w:rPr>
        <w:t>滑川市木造</w:t>
      </w:r>
      <w:r w:rsidR="00D0154D">
        <w:rPr>
          <w:rFonts w:hint="eastAsia"/>
        </w:rPr>
        <w:t>住宅</w:t>
      </w:r>
      <w:r w:rsidR="00636992">
        <w:rPr>
          <w:rFonts w:hint="eastAsia"/>
        </w:rPr>
        <w:t>耐震改修支援事業費補助金交付要</w:t>
      </w:r>
      <w:r w:rsidR="00636992" w:rsidRPr="00636992">
        <w:rPr>
          <w:rFonts w:asciiTheme="minorEastAsia" w:hAnsiTheme="minorEastAsia" w:hint="eastAsia"/>
        </w:rPr>
        <w:t>綱第1</w:t>
      </w:r>
      <w:r w:rsidR="00B838B7">
        <w:rPr>
          <w:rFonts w:asciiTheme="minorEastAsia" w:hAnsiTheme="minorEastAsia" w:hint="eastAsia"/>
        </w:rPr>
        <w:t>0</w:t>
      </w:r>
      <w:r w:rsidR="00636992" w:rsidRPr="00636992">
        <w:rPr>
          <w:rFonts w:asciiTheme="minorEastAsia" w:hAnsiTheme="minorEastAsia" w:hint="eastAsia"/>
        </w:rPr>
        <w:t>条の</w:t>
      </w:r>
      <w:r w:rsidR="00636992">
        <w:rPr>
          <w:rFonts w:asciiTheme="minorEastAsia" w:hAnsiTheme="minorEastAsia" w:hint="eastAsia"/>
        </w:rPr>
        <w:t>規定により、補助金の受領を下記の者に委任します。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  <w:jc w:val="center"/>
      </w:pPr>
      <w:r w:rsidRPr="00481EBC">
        <w:rPr>
          <w:rFonts w:hint="eastAsia"/>
        </w:rPr>
        <w:t>記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Default="00C24F77" w:rsidP="00481EBC">
      <w:pPr>
        <w:kinsoku w:val="0"/>
        <w:wordWrap/>
        <w:overflowPunct w:val="0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1906"/>
        <w:gridCol w:w="4318"/>
      </w:tblGrid>
      <w:tr w:rsidR="00E16FB6" w:rsidTr="007E3F04">
        <w:trPr>
          <w:trHeight w:val="567"/>
          <w:jc w:val="center"/>
        </w:trPr>
        <w:tc>
          <w:tcPr>
            <w:tcW w:w="2407" w:type="dxa"/>
            <w:vAlign w:val="center"/>
          </w:tcPr>
          <w:p w:rsidR="00E16FB6" w:rsidRDefault="00E16FB6" w:rsidP="00BF6A9F">
            <w:pPr>
              <w:kinsoku w:val="0"/>
              <w:wordWrap/>
              <w:overflowPunct w:val="0"/>
              <w:jc w:val="center"/>
            </w:pPr>
            <w:r w:rsidRPr="007E3F04">
              <w:rPr>
                <w:rFonts w:hint="eastAsia"/>
                <w:spacing w:val="8"/>
                <w:fitText w:val="1778" w:id="-1708883712"/>
              </w:rPr>
              <w:t>氏名（法人名</w:t>
            </w:r>
            <w:r w:rsidRPr="007E3F04">
              <w:rPr>
                <w:rFonts w:hint="eastAsia"/>
                <w:spacing w:val="1"/>
                <w:fitText w:val="1778" w:id="-1708883712"/>
              </w:rPr>
              <w:t>）</w:t>
            </w:r>
          </w:p>
        </w:tc>
        <w:tc>
          <w:tcPr>
            <w:tcW w:w="6224" w:type="dxa"/>
            <w:gridSpan w:val="2"/>
            <w:vAlign w:val="center"/>
          </w:tcPr>
          <w:p w:rsidR="00E16FB6" w:rsidRDefault="00E16FB6" w:rsidP="00E16FB6">
            <w:pPr>
              <w:kinsoku w:val="0"/>
              <w:wordWrap/>
              <w:overflowPunct w:val="0"/>
            </w:pPr>
          </w:p>
        </w:tc>
      </w:tr>
      <w:tr w:rsidR="00E16FB6" w:rsidTr="007E3F04">
        <w:trPr>
          <w:trHeight w:val="567"/>
          <w:jc w:val="center"/>
        </w:trPr>
        <w:tc>
          <w:tcPr>
            <w:tcW w:w="2407" w:type="dxa"/>
            <w:vAlign w:val="center"/>
          </w:tcPr>
          <w:p w:rsidR="00E16FB6" w:rsidRDefault="00E16FB6" w:rsidP="00BF6A9F">
            <w:pPr>
              <w:kinsoku w:val="0"/>
              <w:wordWrap/>
              <w:overflowPunct w:val="0"/>
              <w:jc w:val="center"/>
            </w:pPr>
            <w:r w:rsidRPr="00E16FB6">
              <w:rPr>
                <w:rFonts w:hint="eastAsia"/>
                <w:spacing w:val="649"/>
                <w:fitText w:val="1778" w:id="-1708883711"/>
              </w:rPr>
              <w:t>住</w:t>
            </w:r>
            <w:r w:rsidRPr="00E16FB6">
              <w:rPr>
                <w:rFonts w:hint="eastAsia"/>
                <w:fitText w:val="1778" w:id="-1708883711"/>
              </w:rPr>
              <w:t>所</w:t>
            </w:r>
          </w:p>
        </w:tc>
        <w:tc>
          <w:tcPr>
            <w:tcW w:w="6224" w:type="dxa"/>
            <w:gridSpan w:val="2"/>
            <w:vAlign w:val="center"/>
          </w:tcPr>
          <w:p w:rsidR="00E16FB6" w:rsidRDefault="00E16FB6" w:rsidP="00E16FB6">
            <w:pPr>
              <w:kinsoku w:val="0"/>
              <w:wordWrap/>
              <w:overflowPunct w:val="0"/>
            </w:pPr>
          </w:p>
        </w:tc>
      </w:tr>
      <w:tr w:rsidR="00BF6A9F" w:rsidTr="007E3F04">
        <w:trPr>
          <w:trHeight w:val="567"/>
          <w:jc w:val="center"/>
        </w:trPr>
        <w:tc>
          <w:tcPr>
            <w:tcW w:w="2407" w:type="dxa"/>
            <w:vMerge w:val="restart"/>
            <w:vAlign w:val="center"/>
          </w:tcPr>
          <w:p w:rsidR="00BF6A9F" w:rsidRDefault="00BF6A9F" w:rsidP="00BF6A9F">
            <w:pPr>
              <w:kinsoku w:val="0"/>
              <w:wordWrap/>
              <w:overflowPunct w:val="0"/>
              <w:jc w:val="center"/>
            </w:pPr>
            <w:r w:rsidRPr="00BF6A9F">
              <w:rPr>
                <w:rFonts w:hint="eastAsia"/>
                <w:spacing w:val="265"/>
                <w:fitText w:val="1778" w:id="-1708883200"/>
              </w:rPr>
              <w:t>振込</w:t>
            </w:r>
            <w:r w:rsidRPr="00BF6A9F">
              <w:rPr>
                <w:rFonts w:hint="eastAsia"/>
                <w:spacing w:val="-1"/>
                <w:fitText w:val="1778" w:id="-1708883200"/>
              </w:rPr>
              <w:t>先</w:t>
            </w:r>
          </w:p>
        </w:tc>
        <w:tc>
          <w:tcPr>
            <w:tcW w:w="1906" w:type="dxa"/>
            <w:vAlign w:val="center"/>
          </w:tcPr>
          <w:p w:rsidR="00BF6A9F" w:rsidRDefault="00BF6A9F" w:rsidP="00BF6A9F">
            <w:pPr>
              <w:kinsoku w:val="0"/>
              <w:wordWrap/>
              <w:overflowPunct w:val="0"/>
              <w:jc w:val="center"/>
            </w:pPr>
            <w:r w:rsidRPr="00BF6A9F">
              <w:rPr>
                <w:rFonts w:hint="eastAsia"/>
                <w:spacing w:val="17"/>
                <w:fitText w:val="1270" w:id="-1708883199"/>
              </w:rPr>
              <w:t>金融機関</w:t>
            </w:r>
            <w:r w:rsidRPr="00BF6A9F">
              <w:rPr>
                <w:rFonts w:hint="eastAsia"/>
                <w:spacing w:val="-33"/>
                <w:fitText w:val="1270" w:id="-1708883199"/>
              </w:rPr>
              <w:t>名</w:t>
            </w:r>
          </w:p>
        </w:tc>
        <w:tc>
          <w:tcPr>
            <w:tcW w:w="4318" w:type="dxa"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</w:tr>
      <w:tr w:rsidR="00BF6A9F" w:rsidTr="007E3F04">
        <w:trPr>
          <w:trHeight w:val="567"/>
          <w:jc w:val="center"/>
        </w:trPr>
        <w:tc>
          <w:tcPr>
            <w:tcW w:w="2407" w:type="dxa"/>
            <w:vMerge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  <w:tc>
          <w:tcPr>
            <w:tcW w:w="1906" w:type="dxa"/>
            <w:vAlign w:val="center"/>
          </w:tcPr>
          <w:p w:rsidR="00BF6A9F" w:rsidRDefault="00BF6A9F" w:rsidP="00BF6A9F">
            <w:pPr>
              <w:kinsoku w:val="0"/>
              <w:wordWrap/>
              <w:overflowPunct w:val="0"/>
              <w:jc w:val="center"/>
            </w:pPr>
            <w:r w:rsidRPr="00BF6A9F">
              <w:rPr>
                <w:rFonts w:hint="eastAsia"/>
                <w:spacing w:val="51"/>
                <w:fitText w:val="1270" w:id="-1708883198"/>
              </w:rPr>
              <w:t>預金種</w:t>
            </w:r>
            <w:r w:rsidRPr="00BF6A9F">
              <w:rPr>
                <w:rFonts w:hint="eastAsia"/>
                <w:spacing w:val="2"/>
                <w:fitText w:val="1270" w:id="-1708883198"/>
              </w:rPr>
              <w:t>別</w:t>
            </w:r>
          </w:p>
        </w:tc>
        <w:tc>
          <w:tcPr>
            <w:tcW w:w="4318" w:type="dxa"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</w:tr>
      <w:tr w:rsidR="00BF6A9F" w:rsidTr="007E3F04">
        <w:trPr>
          <w:trHeight w:val="567"/>
          <w:jc w:val="center"/>
        </w:trPr>
        <w:tc>
          <w:tcPr>
            <w:tcW w:w="2407" w:type="dxa"/>
            <w:vMerge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  <w:tc>
          <w:tcPr>
            <w:tcW w:w="1906" w:type="dxa"/>
            <w:vAlign w:val="center"/>
          </w:tcPr>
          <w:p w:rsidR="00BF6A9F" w:rsidRDefault="00BF6A9F" w:rsidP="00BF6A9F">
            <w:pPr>
              <w:kinsoku w:val="0"/>
              <w:wordWrap/>
              <w:overflowPunct w:val="0"/>
              <w:jc w:val="center"/>
            </w:pPr>
            <w:r w:rsidRPr="00BF6A9F">
              <w:rPr>
                <w:rFonts w:hint="eastAsia"/>
                <w:spacing w:val="51"/>
                <w:fitText w:val="1270" w:id="-1708883197"/>
              </w:rPr>
              <w:t>口座番</w:t>
            </w:r>
            <w:r w:rsidRPr="00BF6A9F">
              <w:rPr>
                <w:rFonts w:hint="eastAsia"/>
                <w:spacing w:val="2"/>
                <w:fitText w:val="1270" w:id="-1708883197"/>
              </w:rPr>
              <w:t>号</w:t>
            </w:r>
          </w:p>
        </w:tc>
        <w:tc>
          <w:tcPr>
            <w:tcW w:w="4318" w:type="dxa"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</w:tr>
      <w:tr w:rsidR="00BF6A9F" w:rsidTr="007E3F04">
        <w:trPr>
          <w:trHeight w:val="567"/>
          <w:jc w:val="center"/>
        </w:trPr>
        <w:tc>
          <w:tcPr>
            <w:tcW w:w="2407" w:type="dxa"/>
            <w:vMerge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  <w:tc>
          <w:tcPr>
            <w:tcW w:w="1906" w:type="dxa"/>
            <w:vAlign w:val="center"/>
          </w:tcPr>
          <w:p w:rsidR="00BF6A9F" w:rsidRDefault="007E3F04" w:rsidP="00BF6A9F">
            <w:pPr>
              <w:kinsoku w:val="0"/>
              <w:wordWrap/>
              <w:overflowPunct w:val="0"/>
              <w:jc w:val="center"/>
            </w:pPr>
            <w:r w:rsidRPr="007E3F04">
              <w:rPr>
                <w:spacing w:val="51"/>
                <w:fitText w:val="1270" w:id="-17088831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F04" w:rsidRPr="007E3F04">
                    <w:rPr>
                      <w:rFonts w:ascii="ＭＳ 明朝" w:eastAsia="ＭＳ 明朝" w:hAnsi="ＭＳ 明朝" w:hint="eastAsia"/>
                      <w:spacing w:val="51"/>
                      <w:sz w:val="12"/>
                      <w:fitText w:val="1270" w:id="-1708883196"/>
                    </w:rPr>
                    <w:t>ふり</w:t>
                  </w:r>
                </w:rt>
                <w:rubyBase>
                  <w:r w:rsidR="007E3F04" w:rsidRPr="007E3F04">
                    <w:rPr>
                      <w:rFonts w:hint="eastAsia"/>
                      <w:spacing w:val="51"/>
                      <w:fitText w:val="1270" w:id="-1708883196"/>
                    </w:rPr>
                    <w:t>口座</w:t>
                  </w:r>
                </w:rubyBase>
              </w:ruby>
            </w:r>
            <w:r w:rsidRPr="007E3F04">
              <w:rPr>
                <w:spacing w:val="51"/>
                <w:fitText w:val="1270" w:id="-17088831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3F04" w:rsidRPr="007E3F04">
                    <w:rPr>
                      <w:rFonts w:ascii="ＭＳ 明朝" w:eastAsia="ＭＳ 明朝" w:hAnsi="ＭＳ 明朝" w:hint="eastAsia"/>
                      <w:spacing w:val="51"/>
                      <w:sz w:val="12"/>
                      <w:fitText w:val="1270" w:id="-1708883196"/>
                    </w:rPr>
                    <w:t>がな</w:t>
                  </w:r>
                </w:rt>
                <w:rubyBase>
                  <w:r w:rsidR="007E3F04" w:rsidRPr="007E3F04">
                    <w:rPr>
                      <w:rFonts w:hint="eastAsia"/>
                      <w:spacing w:val="51"/>
                      <w:fitText w:val="1270" w:id="-1708883196"/>
                    </w:rPr>
                    <w:t>名</w:t>
                  </w:r>
                  <w:r w:rsidR="007E3F04" w:rsidRPr="007E3F04">
                    <w:rPr>
                      <w:rFonts w:hint="eastAsia"/>
                      <w:spacing w:val="2"/>
                      <w:fitText w:val="1270" w:id="-1708883196"/>
                    </w:rPr>
                    <w:t>義</w:t>
                  </w:r>
                </w:rubyBase>
              </w:ruby>
            </w:r>
          </w:p>
        </w:tc>
        <w:tc>
          <w:tcPr>
            <w:tcW w:w="4318" w:type="dxa"/>
            <w:vAlign w:val="center"/>
          </w:tcPr>
          <w:p w:rsidR="00BF6A9F" w:rsidRDefault="00BF6A9F" w:rsidP="00E16FB6">
            <w:pPr>
              <w:kinsoku w:val="0"/>
              <w:wordWrap/>
              <w:overflowPunct w:val="0"/>
            </w:pPr>
          </w:p>
        </w:tc>
      </w:tr>
    </w:tbl>
    <w:p w:rsidR="00636992" w:rsidRDefault="00636992" w:rsidP="00E16FB6">
      <w:pPr>
        <w:kinsoku w:val="0"/>
        <w:wordWrap/>
        <w:overflowPunct w:val="0"/>
      </w:pPr>
    </w:p>
    <w:sectPr w:rsidR="00636992" w:rsidSect="000823B0">
      <w:pgSz w:w="11906" w:h="16838" w:code="9"/>
      <w:pgMar w:top="1418" w:right="1134" w:bottom="1134" w:left="1134" w:header="284" w:footer="284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03" w:rsidRDefault="00407C03" w:rsidP="00377137">
      <w:r>
        <w:separator/>
      </w:r>
    </w:p>
  </w:endnote>
  <w:endnote w:type="continuationSeparator" w:id="0">
    <w:p w:rsidR="00407C03" w:rsidRDefault="00407C03" w:rsidP="003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03" w:rsidRDefault="00407C03" w:rsidP="00377137">
      <w:r>
        <w:separator/>
      </w:r>
    </w:p>
  </w:footnote>
  <w:footnote w:type="continuationSeparator" w:id="0">
    <w:p w:rsidR="00407C03" w:rsidRDefault="00407C03" w:rsidP="0037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27"/>
  <w:drawingGridVerticalSpacing w:val="37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77"/>
    <w:rsid w:val="000823B0"/>
    <w:rsid w:val="00102038"/>
    <w:rsid w:val="001054D6"/>
    <w:rsid w:val="002A73FC"/>
    <w:rsid w:val="00377137"/>
    <w:rsid w:val="003C3821"/>
    <w:rsid w:val="003F7A2E"/>
    <w:rsid w:val="00407C03"/>
    <w:rsid w:val="00481EBC"/>
    <w:rsid w:val="004A0F0D"/>
    <w:rsid w:val="004D1433"/>
    <w:rsid w:val="005B7C4C"/>
    <w:rsid w:val="00636992"/>
    <w:rsid w:val="00647790"/>
    <w:rsid w:val="00717913"/>
    <w:rsid w:val="007E3F04"/>
    <w:rsid w:val="00814209"/>
    <w:rsid w:val="009B774A"/>
    <w:rsid w:val="00A45649"/>
    <w:rsid w:val="00B838B7"/>
    <w:rsid w:val="00BF6A9F"/>
    <w:rsid w:val="00C24F77"/>
    <w:rsid w:val="00D0154D"/>
    <w:rsid w:val="00E16FB6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08F30"/>
  <w14:defaultImageDpi w14:val="0"/>
  <w15:docId w15:val="{56BF0128-85CC-4A44-B9FD-E96BADB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3B0"/>
    <w:pPr>
      <w:widowControl w:val="0"/>
      <w:wordWrap w:val="0"/>
      <w:autoSpaceDE w:val="0"/>
      <w:autoSpaceDN w:val="0"/>
      <w:adjustRightInd w:val="0"/>
      <w:jc w:val="both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 w:val="21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 w:val="21"/>
      <w:szCs w:val="24"/>
    </w:rPr>
  </w:style>
  <w:style w:type="table" w:styleId="ab">
    <w:name w:val="Table Grid"/>
    <w:basedOn w:val="a1"/>
    <w:uiPriority w:val="59"/>
    <w:rsid w:val="00E1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3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24</TotalTime>
  <Pages>1</Pages>
  <Words>150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まちづくり課LG系ユーザ05</cp:lastModifiedBy>
  <cp:revision>19</cp:revision>
  <cp:lastPrinted>2021-10-07T05:26:00Z</cp:lastPrinted>
  <dcterms:created xsi:type="dcterms:W3CDTF">2021-08-24T08:26:00Z</dcterms:created>
  <dcterms:modified xsi:type="dcterms:W3CDTF">2021-10-19T07:40:00Z</dcterms:modified>
</cp:coreProperties>
</file>